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B2" w:rsidRDefault="00B31CB2" w:rsidP="008C7444">
      <w:pPr>
        <w:rPr>
          <w:color w:val="000000"/>
        </w:rPr>
      </w:pPr>
    </w:p>
    <w:p w:rsidR="00B31CB2" w:rsidRPr="008C7444" w:rsidRDefault="00B31CB2" w:rsidP="0085616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7444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7444">
        <w:rPr>
          <w:rFonts w:ascii="Times New Roman" w:hAnsi="Times New Roman"/>
          <w:b/>
          <w:sz w:val="28"/>
          <w:szCs w:val="28"/>
        </w:rPr>
        <w:t>ТЮМЕНСКАЯ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8C7444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Pr="008C7444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B31CB2" w:rsidRPr="008C7444" w:rsidRDefault="00B31CB2" w:rsidP="0085616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744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31CB2" w:rsidRPr="008C7444" w:rsidRDefault="00B31CB2" w:rsidP="008C744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31CB2" w:rsidRPr="0085616C" w:rsidRDefault="00B31CB2" w:rsidP="0085616C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41448">
        <w:rPr>
          <w:rFonts w:ascii="Times New Roman" w:hAnsi="Times New Roman"/>
          <w:sz w:val="28"/>
          <w:szCs w:val="28"/>
        </w:rPr>
        <w:t>от  0</w:t>
      </w:r>
      <w:r>
        <w:rPr>
          <w:rFonts w:ascii="Times New Roman" w:hAnsi="Times New Roman"/>
          <w:sz w:val="28"/>
          <w:szCs w:val="28"/>
        </w:rPr>
        <w:t>5</w:t>
      </w:r>
      <w:r w:rsidRPr="0054144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541448">
        <w:rPr>
          <w:rFonts w:ascii="Times New Roman" w:hAnsi="Times New Roman"/>
          <w:sz w:val="28"/>
          <w:szCs w:val="28"/>
        </w:rPr>
        <w:t xml:space="preserve">.2021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4144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85616C">
        <w:rPr>
          <w:rFonts w:ascii="Times New Roman" w:hAnsi="Times New Roman"/>
          <w:sz w:val="28"/>
          <w:szCs w:val="28"/>
        </w:rPr>
        <w:t>п.Кедровый</w:t>
      </w:r>
    </w:p>
    <w:p w:rsidR="00B31CB2" w:rsidRPr="00541448" w:rsidRDefault="00B31CB2" w:rsidP="008C74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448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B31CB2" w:rsidRPr="00541448" w:rsidRDefault="00B31CB2" w:rsidP="008C74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448">
        <w:rPr>
          <w:rFonts w:ascii="Times New Roman" w:hAnsi="Times New Roman"/>
          <w:sz w:val="28"/>
          <w:szCs w:val="28"/>
        </w:rPr>
        <w:t>Совета депутатов сельского поселения</w:t>
      </w:r>
    </w:p>
    <w:p w:rsidR="00B31CB2" w:rsidRPr="00541448" w:rsidRDefault="00B31CB2" w:rsidP="008C74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448">
        <w:rPr>
          <w:rFonts w:ascii="Times New Roman" w:hAnsi="Times New Roman"/>
          <w:sz w:val="28"/>
          <w:szCs w:val="28"/>
        </w:rPr>
        <w:t>Кедровый № 20 от 04.06.2019</w:t>
      </w:r>
    </w:p>
    <w:p w:rsidR="00B31CB2" w:rsidRPr="00541448" w:rsidRDefault="00B31CB2" w:rsidP="008C74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448">
        <w:rPr>
          <w:rFonts w:ascii="Times New Roman" w:hAnsi="Times New Roman"/>
          <w:sz w:val="28"/>
          <w:szCs w:val="28"/>
        </w:rPr>
        <w:t>«О регламенте Совета депутатов</w:t>
      </w:r>
    </w:p>
    <w:p w:rsidR="00B31CB2" w:rsidRPr="00541448" w:rsidRDefault="00B31CB2" w:rsidP="008C7444">
      <w:pPr>
        <w:spacing w:after="0" w:line="240" w:lineRule="auto"/>
        <w:rPr>
          <w:rStyle w:val="1"/>
          <w:rFonts w:ascii="Times New Roman" w:hAnsi="Times New Roman"/>
          <w:bCs/>
          <w:sz w:val="28"/>
          <w:szCs w:val="28"/>
        </w:rPr>
      </w:pPr>
      <w:r w:rsidRPr="00541448">
        <w:rPr>
          <w:rFonts w:ascii="Times New Roman" w:hAnsi="Times New Roman"/>
          <w:sz w:val="28"/>
          <w:szCs w:val="28"/>
        </w:rPr>
        <w:t>Сельского поселения Кедровый»</w:t>
      </w:r>
    </w:p>
    <w:p w:rsidR="00B31CB2" w:rsidRPr="00541448" w:rsidRDefault="00B31CB2" w:rsidP="008C7444">
      <w:pPr>
        <w:ind w:right="4753"/>
        <w:rPr>
          <w:rFonts w:ascii="Times New Roman" w:hAnsi="Times New Roman"/>
        </w:rPr>
      </w:pPr>
    </w:p>
    <w:p w:rsidR="00B31CB2" w:rsidRPr="0085616C" w:rsidRDefault="00B31CB2" w:rsidP="0085616C">
      <w:pPr>
        <w:ind w:right="-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Н</w:t>
      </w:r>
      <w:r w:rsidRPr="00541448">
        <w:rPr>
          <w:rFonts w:ascii="Times New Roman" w:hAnsi="Times New Roman"/>
          <w:sz w:val="28"/>
          <w:szCs w:val="28"/>
        </w:rPr>
        <w:t xml:space="preserve">а основании Федерального закона </w:t>
      </w:r>
      <w:r w:rsidRPr="00541448">
        <w:rPr>
          <w:rStyle w:val="1"/>
          <w:rFonts w:ascii="Times New Roman" w:hAnsi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</w:p>
    <w:p w:rsidR="00B31CB2" w:rsidRPr="00541448" w:rsidRDefault="00B31CB2" w:rsidP="008C7444">
      <w:pPr>
        <w:jc w:val="center"/>
        <w:rPr>
          <w:rFonts w:ascii="Times New Roman" w:hAnsi="Times New Roman"/>
          <w:sz w:val="28"/>
          <w:szCs w:val="28"/>
        </w:rPr>
      </w:pPr>
      <w:r w:rsidRPr="00541448">
        <w:rPr>
          <w:rFonts w:ascii="Times New Roman" w:hAnsi="Times New Roman"/>
          <w:sz w:val="28"/>
          <w:szCs w:val="28"/>
        </w:rPr>
        <w:t>РЕШИЛ:</w:t>
      </w:r>
    </w:p>
    <w:p w:rsidR="00B31CB2" w:rsidRPr="00541448" w:rsidRDefault="00B31CB2" w:rsidP="00541448">
      <w:pPr>
        <w:spacing w:after="0" w:line="240" w:lineRule="auto"/>
        <w:rPr>
          <w:rStyle w:val="1"/>
          <w:rFonts w:ascii="Times New Roman" w:hAnsi="Times New Roman"/>
          <w:bCs/>
          <w:sz w:val="28"/>
          <w:szCs w:val="28"/>
        </w:rPr>
      </w:pPr>
      <w:r w:rsidRPr="00541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448">
        <w:rPr>
          <w:rFonts w:ascii="Times New Roman" w:hAnsi="Times New Roman"/>
          <w:sz w:val="28"/>
          <w:szCs w:val="28"/>
        </w:rPr>
        <w:t>Внести изменения в решение Совета депутатов сельского поселения Кедровый № 20 от 04.06.2019 «О регламенте Совета депутатов Сельского поселения Кедровый»</w:t>
      </w:r>
      <w:r w:rsidRPr="00541448">
        <w:rPr>
          <w:rStyle w:val="1"/>
          <w:rFonts w:ascii="Times New Roman" w:hAnsi="Times New Roman"/>
          <w:bCs/>
          <w:sz w:val="28"/>
          <w:szCs w:val="28"/>
        </w:rPr>
        <w:t>:</w:t>
      </w:r>
    </w:p>
    <w:p w:rsidR="00B31CB2" w:rsidRDefault="00B31CB2" w:rsidP="005414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/>
          <w:bCs/>
          <w:sz w:val="28"/>
          <w:szCs w:val="28"/>
        </w:rPr>
      </w:pPr>
      <w:r>
        <w:rPr>
          <w:rStyle w:val="1"/>
          <w:rFonts w:ascii="Times New Roman" w:hAnsi="Times New Roman"/>
          <w:bCs/>
          <w:sz w:val="28"/>
          <w:szCs w:val="28"/>
        </w:rPr>
        <w:t xml:space="preserve">     </w:t>
      </w:r>
    </w:p>
    <w:p w:rsidR="00B31CB2" w:rsidRPr="00541448" w:rsidRDefault="00B31CB2" w:rsidP="005414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/>
          <w:bCs/>
          <w:sz w:val="28"/>
          <w:szCs w:val="28"/>
        </w:rPr>
      </w:pPr>
      <w:r>
        <w:rPr>
          <w:rStyle w:val="1"/>
          <w:rFonts w:ascii="Times New Roman" w:hAnsi="Times New Roman"/>
          <w:bCs/>
          <w:sz w:val="28"/>
          <w:szCs w:val="28"/>
        </w:rPr>
        <w:t xml:space="preserve">     </w:t>
      </w:r>
      <w:r w:rsidRPr="00541448">
        <w:rPr>
          <w:rStyle w:val="1"/>
          <w:rFonts w:ascii="Times New Roman" w:hAnsi="Times New Roman"/>
          <w:bCs/>
          <w:sz w:val="28"/>
          <w:szCs w:val="28"/>
        </w:rPr>
        <w:t>1.</w:t>
      </w:r>
      <w:r>
        <w:rPr>
          <w:rStyle w:val="1"/>
          <w:rFonts w:ascii="Times New Roman" w:hAnsi="Times New Roman"/>
          <w:bCs/>
          <w:sz w:val="28"/>
          <w:szCs w:val="28"/>
        </w:rPr>
        <w:t xml:space="preserve"> В с</w:t>
      </w:r>
      <w:r w:rsidRPr="00541448">
        <w:rPr>
          <w:rStyle w:val="1"/>
          <w:rFonts w:ascii="Times New Roman" w:hAnsi="Times New Roman"/>
          <w:bCs/>
          <w:sz w:val="28"/>
          <w:szCs w:val="28"/>
        </w:rPr>
        <w:t>татью 25.</w:t>
      </w:r>
      <w:r>
        <w:rPr>
          <w:rStyle w:val="1"/>
          <w:rFonts w:ascii="Times New Roman" w:hAnsi="Times New Roman"/>
          <w:bCs/>
          <w:sz w:val="28"/>
          <w:szCs w:val="28"/>
        </w:rPr>
        <w:t xml:space="preserve"> «</w:t>
      </w:r>
      <w:r w:rsidRPr="00541448">
        <w:rPr>
          <w:rStyle w:val="1"/>
          <w:rFonts w:ascii="Times New Roman" w:hAnsi="Times New Roman"/>
          <w:bCs/>
          <w:sz w:val="28"/>
          <w:szCs w:val="28"/>
        </w:rPr>
        <w:t xml:space="preserve"> Основная форма деятельности Совета депутатов» дополнить пунктом 5 следующего содержания: </w:t>
      </w:r>
    </w:p>
    <w:p w:rsidR="00B31CB2" w:rsidRPr="00541448" w:rsidRDefault="00B31CB2" w:rsidP="00476B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eastAsia="en-US"/>
        </w:rPr>
        <w:t xml:space="preserve"> 5. </w:t>
      </w:r>
      <w:r w:rsidRPr="00541448">
        <w:rPr>
          <w:rFonts w:ascii="Times New Roman" w:hAnsi="Times New Roman"/>
          <w:sz w:val="28"/>
          <w:szCs w:val="28"/>
          <w:lang w:eastAsia="en-US"/>
        </w:rPr>
        <w:t>В период действия режима повышенной готовности или чрезвычайной ситуации, введенных правовыми актами Российской Федерации, Ханты-Мансийского автономного округа – Югры</w:t>
      </w:r>
      <w:r>
        <w:rPr>
          <w:rFonts w:ascii="Times New Roman" w:hAnsi="Times New Roman"/>
          <w:sz w:val="28"/>
          <w:szCs w:val="28"/>
          <w:lang w:eastAsia="en-US"/>
        </w:rPr>
        <w:t>, а также в период отсутствия ежедневного транспортного сообщения между населенными пунктами сельского поселения Кедровый, заседания Совета депутатов сельского поселения Кедровый д</w:t>
      </w:r>
      <w:r w:rsidRPr="00541448">
        <w:rPr>
          <w:rFonts w:ascii="Times New Roman" w:hAnsi="Times New Roman"/>
          <w:sz w:val="28"/>
          <w:szCs w:val="28"/>
          <w:lang w:eastAsia="en-US"/>
        </w:rPr>
        <w:t>опускается проводить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41448">
        <w:rPr>
          <w:rFonts w:ascii="Times New Roman" w:hAnsi="Times New Roman"/>
          <w:sz w:val="28"/>
          <w:szCs w:val="28"/>
          <w:lang w:eastAsia="en-US"/>
        </w:rPr>
        <w:t xml:space="preserve">посредством использования систем видео-конференц-связи. </w:t>
      </w:r>
    </w:p>
    <w:p w:rsidR="00B31CB2" w:rsidRPr="00476B03" w:rsidRDefault="00B31CB2" w:rsidP="00476B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5.1 </w:t>
      </w:r>
      <w:r w:rsidRPr="00476B03">
        <w:rPr>
          <w:rFonts w:ascii="Times New Roman" w:hAnsi="Times New Roman"/>
          <w:sz w:val="28"/>
          <w:szCs w:val="28"/>
          <w:lang w:eastAsia="en-US"/>
        </w:rPr>
        <w:t>Решение о проведении заседания посредством использования систем видео-конференц-связи принимается председателем Совета депутатов.</w:t>
      </w:r>
    </w:p>
    <w:p w:rsidR="00B31CB2" w:rsidRDefault="00B31CB2" w:rsidP="00476B03">
      <w:pPr>
        <w:tabs>
          <w:tab w:val="left" w:pos="567"/>
          <w:tab w:val="left" w:pos="1134"/>
        </w:tabs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31CB2" w:rsidRPr="00541448" w:rsidRDefault="00B31CB2" w:rsidP="00476B03">
      <w:pPr>
        <w:tabs>
          <w:tab w:val="left" w:pos="567"/>
          <w:tab w:val="left" w:pos="1134"/>
        </w:tabs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</w:t>
      </w:r>
      <w:r w:rsidRPr="00541448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B31CB2" w:rsidRPr="00541448" w:rsidRDefault="00B31CB2" w:rsidP="008C74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CB2" w:rsidRPr="00541448" w:rsidRDefault="00B31CB2" w:rsidP="008C744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797"/>
        <w:gridCol w:w="3757"/>
      </w:tblGrid>
      <w:tr w:rsidR="00B31CB2" w:rsidRPr="003354FB" w:rsidTr="00A94906">
        <w:trPr>
          <w:trHeight w:val="1217"/>
        </w:trPr>
        <w:tc>
          <w:tcPr>
            <w:tcW w:w="5797" w:type="dxa"/>
          </w:tcPr>
          <w:p w:rsidR="00B31CB2" w:rsidRDefault="00B31CB2" w:rsidP="00F81160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44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</w:p>
          <w:p w:rsidR="00B31CB2" w:rsidRPr="00541448" w:rsidRDefault="00B31CB2" w:rsidP="00F81160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Кедровый</w:t>
            </w:r>
          </w:p>
        </w:tc>
        <w:tc>
          <w:tcPr>
            <w:tcW w:w="3757" w:type="dxa"/>
          </w:tcPr>
          <w:p w:rsidR="00B31CB2" w:rsidRDefault="00B31CB2" w:rsidP="00A94906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B31CB2" w:rsidRPr="00541448" w:rsidRDefault="00B31CB2" w:rsidP="00A94906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Жевлаков А.Н.</w:t>
            </w:r>
          </w:p>
        </w:tc>
      </w:tr>
    </w:tbl>
    <w:p w:rsidR="00B31CB2" w:rsidRPr="00541448" w:rsidRDefault="00B31CB2" w:rsidP="008C7444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B31CB2" w:rsidRPr="00541448" w:rsidRDefault="00B31CB2">
      <w:pPr>
        <w:rPr>
          <w:rFonts w:ascii="Times New Roman" w:hAnsi="Times New Roman"/>
        </w:rPr>
      </w:pPr>
    </w:p>
    <w:sectPr w:rsidR="00B31CB2" w:rsidRPr="00541448" w:rsidSect="0085616C">
      <w:footerReference w:type="default" r:id="rId7"/>
      <w:pgSz w:w="11905" w:h="16838"/>
      <w:pgMar w:top="540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B2" w:rsidRDefault="00B31CB2">
      <w:pPr>
        <w:spacing w:after="0" w:line="240" w:lineRule="auto"/>
      </w:pPr>
      <w:r>
        <w:separator/>
      </w:r>
    </w:p>
  </w:endnote>
  <w:endnote w:type="continuationSeparator" w:id="0">
    <w:p w:rsidR="00B31CB2" w:rsidRDefault="00B3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B2" w:rsidRPr="004F5CFA" w:rsidRDefault="00B31CB2">
    <w:pPr>
      <w:pStyle w:val="Footer"/>
      <w:jc w:val="right"/>
      <w:rPr>
        <w:rFonts w:ascii="Times New Roman" w:hAnsi="Times New Roman"/>
        <w:sz w:val="24"/>
        <w:szCs w:val="24"/>
      </w:rPr>
    </w:pPr>
    <w:r w:rsidRPr="004F5CFA">
      <w:rPr>
        <w:rFonts w:ascii="Times New Roman" w:hAnsi="Times New Roman"/>
        <w:sz w:val="24"/>
        <w:szCs w:val="24"/>
      </w:rPr>
      <w:fldChar w:fldCharType="begin"/>
    </w:r>
    <w:r w:rsidRPr="004F5CFA">
      <w:rPr>
        <w:rFonts w:ascii="Times New Roman" w:hAnsi="Times New Roman"/>
        <w:sz w:val="24"/>
        <w:szCs w:val="24"/>
      </w:rPr>
      <w:instrText>PAGE   \* MERGEFORMAT</w:instrText>
    </w:r>
    <w:r w:rsidRPr="004F5CF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4F5CFA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B2" w:rsidRDefault="00B31CB2">
      <w:pPr>
        <w:spacing w:after="0" w:line="240" w:lineRule="auto"/>
      </w:pPr>
      <w:r>
        <w:separator/>
      </w:r>
    </w:p>
  </w:footnote>
  <w:footnote w:type="continuationSeparator" w:id="0">
    <w:p w:rsidR="00B31CB2" w:rsidRDefault="00B3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70400"/>
    <w:multiLevelType w:val="hybridMultilevel"/>
    <w:tmpl w:val="939E876A"/>
    <w:lvl w:ilvl="0" w:tplc="4962B6BA">
      <w:start w:val="5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444"/>
    <w:rsid w:val="0029712D"/>
    <w:rsid w:val="002B7CB7"/>
    <w:rsid w:val="003354FB"/>
    <w:rsid w:val="003B5D7D"/>
    <w:rsid w:val="0042438D"/>
    <w:rsid w:val="00476B03"/>
    <w:rsid w:val="004F5CFA"/>
    <w:rsid w:val="00541448"/>
    <w:rsid w:val="0085616C"/>
    <w:rsid w:val="008C7444"/>
    <w:rsid w:val="00A94906"/>
    <w:rsid w:val="00B31CB2"/>
    <w:rsid w:val="00B92105"/>
    <w:rsid w:val="00F81160"/>
    <w:rsid w:val="00FA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4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74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7444"/>
    <w:rPr>
      <w:rFonts w:eastAsia="Times New Roman" w:cs="Times New Roman"/>
      <w:lang w:eastAsia="ru-RU"/>
    </w:rPr>
  </w:style>
  <w:style w:type="paragraph" w:customStyle="1" w:styleId="ConsNormal">
    <w:name w:val="ConsNormal"/>
    <w:uiPriority w:val="99"/>
    <w:rsid w:val="008C74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шрифт абзаца1"/>
    <w:uiPriority w:val="99"/>
    <w:rsid w:val="008C7444"/>
  </w:style>
  <w:style w:type="paragraph" w:customStyle="1" w:styleId="ConsPlusNormal">
    <w:name w:val="ConsPlusNormal"/>
    <w:uiPriority w:val="99"/>
    <w:rsid w:val="008C7444"/>
    <w:pPr>
      <w:suppressAutoHyphens/>
      <w:autoSpaceDE w:val="0"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258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Жевлаков</dc:creator>
  <cp:keywords/>
  <dc:description/>
  <cp:lastModifiedBy>1</cp:lastModifiedBy>
  <cp:revision>4</cp:revision>
  <cp:lastPrinted>2021-04-04T12:56:00Z</cp:lastPrinted>
  <dcterms:created xsi:type="dcterms:W3CDTF">2021-04-04T11:54:00Z</dcterms:created>
  <dcterms:modified xsi:type="dcterms:W3CDTF">2021-04-12T12:13:00Z</dcterms:modified>
</cp:coreProperties>
</file>